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B0AC" w14:textId="77777777" w:rsidR="00636A1B" w:rsidRPr="0058726A" w:rsidRDefault="00636A1B" w:rsidP="0058726A">
      <w:pPr>
        <w:ind w:right="26"/>
        <w:jc w:val="center"/>
        <w:rPr>
          <w:rFonts w:ascii="Optima" w:hAnsi="Optima"/>
          <w:sz w:val="32"/>
          <w:szCs w:val="32"/>
        </w:rPr>
      </w:pPr>
      <w:r w:rsidRPr="0058726A">
        <w:rPr>
          <w:rFonts w:ascii="Optima" w:hAnsi="Optima"/>
          <w:sz w:val="32"/>
          <w:szCs w:val="32"/>
        </w:rPr>
        <w:t>MORRIS FAMILY FUND</w:t>
      </w:r>
    </w:p>
    <w:p w14:paraId="2BAB5A74" w14:textId="77777777" w:rsidR="00D934E4" w:rsidRPr="0058726A" w:rsidRDefault="00BB6C4C" w:rsidP="0058726A">
      <w:pPr>
        <w:ind w:right="26"/>
        <w:jc w:val="center"/>
        <w:rPr>
          <w:rFonts w:ascii="Optima" w:hAnsi="Optima" w:cs="Gill Sans"/>
          <w:sz w:val="32"/>
          <w:szCs w:val="32"/>
        </w:rPr>
      </w:pPr>
      <w:r w:rsidRPr="0058726A">
        <w:rPr>
          <w:rFonts w:ascii="Optima" w:hAnsi="Optima" w:cs="Gill Sans"/>
          <w:sz w:val="32"/>
          <w:szCs w:val="32"/>
        </w:rPr>
        <w:t xml:space="preserve">Annual </w:t>
      </w:r>
      <w:r w:rsidR="00D934E4" w:rsidRPr="0058726A">
        <w:rPr>
          <w:rFonts w:ascii="Optima" w:hAnsi="Optima" w:cs="Gill Sans"/>
          <w:sz w:val="32"/>
          <w:szCs w:val="32"/>
        </w:rPr>
        <w:t xml:space="preserve">and Semi-Annual </w:t>
      </w:r>
      <w:r w:rsidRPr="0058726A">
        <w:rPr>
          <w:rFonts w:ascii="Optima" w:hAnsi="Optima" w:cs="Gill Sans"/>
          <w:sz w:val="32"/>
          <w:szCs w:val="32"/>
        </w:rPr>
        <w:t>Report</w:t>
      </w:r>
      <w:r w:rsidR="00D934E4" w:rsidRPr="0058726A">
        <w:rPr>
          <w:rFonts w:ascii="Optima" w:hAnsi="Optima" w:cs="Gill Sans"/>
          <w:sz w:val="32"/>
          <w:szCs w:val="32"/>
        </w:rPr>
        <w:t xml:space="preserve"> </w:t>
      </w:r>
    </w:p>
    <w:p w14:paraId="67B9CECF" w14:textId="77777777" w:rsidR="00BB6C4C" w:rsidRPr="0058726A" w:rsidRDefault="00BB6C4C" w:rsidP="0058726A">
      <w:pPr>
        <w:ind w:right="26"/>
        <w:jc w:val="center"/>
        <w:rPr>
          <w:rFonts w:ascii="Optima" w:hAnsi="Optima" w:cs="Gill Sans"/>
          <w:sz w:val="32"/>
          <w:szCs w:val="32"/>
        </w:rPr>
      </w:pPr>
      <w:r w:rsidRPr="0058726A">
        <w:rPr>
          <w:rFonts w:ascii="Optima" w:hAnsi="Optima" w:cs="Gill Sans"/>
          <w:sz w:val="32"/>
          <w:szCs w:val="32"/>
        </w:rPr>
        <w:t>Instructions and For</w:t>
      </w:r>
      <w:r w:rsidR="00D934E4" w:rsidRPr="0058726A">
        <w:rPr>
          <w:rFonts w:ascii="Optima" w:hAnsi="Optima" w:cs="Gill Sans"/>
          <w:sz w:val="32"/>
          <w:szCs w:val="32"/>
        </w:rPr>
        <w:t>m</w:t>
      </w:r>
    </w:p>
    <w:p w14:paraId="5E3FD4A8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51CE1BBA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u w:val="single"/>
        </w:rPr>
      </w:pPr>
      <w:r w:rsidRPr="0058726A">
        <w:rPr>
          <w:rFonts w:ascii="Optima" w:hAnsi="Optima" w:cs="Gill Sans"/>
          <w:b/>
          <w:bCs/>
          <w:u w:val="single"/>
        </w:rPr>
        <w:t>Purpose</w:t>
      </w:r>
    </w:p>
    <w:p w14:paraId="6B0AA195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11E5CA5E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  <w:r w:rsidRPr="0058726A">
        <w:rPr>
          <w:rFonts w:ascii="Optima" w:hAnsi="Optima" w:cs="Gill Sans"/>
        </w:rPr>
        <w:t xml:space="preserve">The purpose of this report is to provide the </w:t>
      </w:r>
      <w:r w:rsidR="00636A1B" w:rsidRPr="0058726A">
        <w:rPr>
          <w:rFonts w:ascii="Optima" w:hAnsi="Optima" w:cs="Gill Sans"/>
        </w:rPr>
        <w:t>Morris Family Fund</w:t>
      </w:r>
      <w:r w:rsidRPr="0058726A">
        <w:rPr>
          <w:rFonts w:ascii="Optima" w:hAnsi="Optima" w:cs="Gill Sans"/>
        </w:rPr>
        <w:t xml:space="preserve"> with an update on your project, including activities, accomplishments, challenges</w:t>
      </w:r>
      <w:r w:rsidR="00F912B2" w:rsidRPr="0058726A">
        <w:rPr>
          <w:rFonts w:ascii="Optima" w:hAnsi="Optima" w:cs="Gill Sans"/>
        </w:rPr>
        <w:t>,</w:t>
      </w:r>
      <w:r w:rsidRPr="0058726A">
        <w:rPr>
          <w:rFonts w:ascii="Optima" w:hAnsi="Optima" w:cs="Gill Sans"/>
        </w:rPr>
        <w:t xml:space="preserve"> and expenditures. It also provides an opportunity to inform us of any changes to project objectives, plans</w:t>
      </w:r>
      <w:r w:rsidR="00F912B2" w:rsidRPr="0058726A">
        <w:rPr>
          <w:rFonts w:ascii="Optima" w:hAnsi="Optima" w:cs="Gill Sans"/>
        </w:rPr>
        <w:t>,</w:t>
      </w:r>
      <w:r w:rsidRPr="0058726A">
        <w:rPr>
          <w:rFonts w:ascii="Optima" w:hAnsi="Optima" w:cs="Gill Sans"/>
        </w:rPr>
        <w:t xml:space="preserve"> and budgets that are anticipated or have already occurred.   </w:t>
      </w:r>
    </w:p>
    <w:p w14:paraId="379127BB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56ADF185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u w:val="single"/>
        </w:rPr>
      </w:pPr>
      <w:r w:rsidRPr="0058726A">
        <w:rPr>
          <w:rFonts w:ascii="Optima" w:hAnsi="Optima" w:cs="Gill Sans"/>
          <w:b/>
          <w:bCs/>
          <w:u w:val="single"/>
        </w:rPr>
        <w:t xml:space="preserve">Instructions </w:t>
      </w:r>
    </w:p>
    <w:p w14:paraId="6A176B2F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1F77CB2F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  <w:r w:rsidRPr="0058726A">
        <w:rPr>
          <w:rFonts w:ascii="Optima" w:hAnsi="Optima" w:cs="Gill Sans"/>
        </w:rPr>
        <w:t>To complete the Annual Report, please complete both the Annual Report Form (found below) as well as the Annual Financial Report Template</w:t>
      </w:r>
      <w:r w:rsidR="00C84F0C" w:rsidRPr="0058726A">
        <w:rPr>
          <w:rFonts w:ascii="Optima" w:hAnsi="Optima" w:cs="Gill Sans"/>
        </w:rPr>
        <w:t xml:space="preserve"> available on the website. </w:t>
      </w:r>
      <w:r w:rsidRPr="0058726A">
        <w:rPr>
          <w:rFonts w:ascii="Optima" w:hAnsi="Optima" w:cs="Gill Sans"/>
        </w:rPr>
        <w:t xml:space="preserve">Please complete both parts of the report and submit them </w:t>
      </w:r>
      <w:r w:rsidR="00C84F0C" w:rsidRPr="0058726A">
        <w:rPr>
          <w:rFonts w:ascii="Optima" w:hAnsi="Optima" w:cs="Gill Sans"/>
        </w:rPr>
        <w:t xml:space="preserve">at the mid-point and end of your organization’s fiscal year. </w:t>
      </w:r>
      <w:r w:rsidRPr="0058726A">
        <w:rPr>
          <w:rFonts w:ascii="Optima" w:hAnsi="Optima" w:cs="Gill Sans"/>
        </w:rPr>
        <w:t>Most reports will be 5-10 pages long. We strongly prefer that the report not exceed 1</w:t>
      </w:r>
      <w:r w:rsidR="003517EF" w:rsidRPr="0058726A">
        <w:rPr>
          <w:rFonts w:ascii="Optima" w:hAnsi="Optima" w:cs="Gill Sans"/>
        </w:rPr>
        <w:t>0</w:t>
      </w:r>
      <w:r w:rsidRPr="0058726A">
        <w:rPr>
          <w:rFonts w:ascii="Optima" w:hAnsi="Optima" w:cs="Gill Sans"/>
        </w:rPr>
        <w:t xml:space="preserve"> pages, excluding pictures, attachments, and appendices such as scholarly articles or survey results. </w:t>
      </w:r>
    </w:p>
    <w:p w14:paraId="51BA8D22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7CC540FE" w14:textId="77777777" w:rsidR="00636A1B" w:rsidRPr="0058726A" w:rsidRDefault="00BB6C4C" w:rsidP="0058726A">
      <w:pPr>
        <w:spacing w:line="276" w:lineRule="auto"/>
        <w:ind w:right="26"/>
        <w:rPr>
          <w:rStyle w:val="Hyperlink"/>
          <w:rFonts w:ascii="Optima" w:eastAsia="Times New Roman" w:hAnsi="Optima" w:cs="Gill Sans"/>
          <w:color w:val="auto"/>
          <w:u w:val="none"/>
        </w:rPr>
      </w:pPr>
      <w:r w:rsidRPr="0058726A">
        <w:rPr>
          <w:rFonts w:ascii="Optima" w:hAnsi="Optima" w:cs="Gill Sans"/>
        </w:rPr>
        <w:t xml:space="preserve">Please email the completed Annual Report </w:t>
      </w:r>
      <w:r w:rsidR="00636A1B" w:rsidRPr="0058726A">
        <w:rPr>
          <w:rFonts w:ascii="Optima" w:hAnsi="Optima" w:cs="Gill Sans"/>
        </w:rPr>
        <w:t xml:space="preserve">to </w:t>
      </w:r>
      <w:r w:rsidR="00C84F0C" w:rsidRPr="0058726A">
        <w:rPr>
          <w:rFonts w:ascii="Optima" w:hAnsi="Optima" w:cs="Gill Sans"/>
        </w:rPr>
        <w:t>mail</w:t>
      </w:r>
      <w:r w:rsidR="00636A1B" w:rsidRPr="0058726A">
        <w:rPr>
          <w:rFonts w:ascii="Optima" w:hAnsi="Optima" w:cs="Gill Sans"/>
        </w:rPr>
        <w:t>@morrisfamilyfund.org</w:t>
      </w:r>
      <w:r w:rsidRPr="0058726A">
        <w:rPr>
          <w:rStyle w:val="Hyperlink"/>
          <w:rFonts w:ascii="Optima" w:eastAsia="Times New Roman" w:hAnsi="Optima" w:cs="Gill Sans"/>
          <w:color w:val="auto"/>
          <w:u w:val="none"/>
        </w:rPr>
        <w:t xml:space="preserve">  </w:t>
      </w:r>
    </w:p>
    <w:p w14:paraId="365B42D7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lang w:eastAsia="ja-JP"/>
        </w:rPr>
      </w:pPr>
      <w:r w:rsidRPr="0058726A">
        <w:rPr>
          <w:rStyle w:val="Hyperlink"/>
          <w:rFonts w:ascii="Optima" w:eastAsia="Times New Roman" w:hAnsi="Optima" w:cs="Gill Sans"/>
          <w:color w:val="auto"/>
          <w:u w:val="none"/>
        </w:rPr>
        <w:t>Please attach th</w:t>
      </w:r>
      <w:r w:rsidR="00636A1B" w:rsidRPr="0058726A">
        <w:rPr>
          <w:rStyle w:val="Hyperlink"/>
          <w:rFonts w:ascii="Optima" w:eastAsia="Times New Roman" w:hAnsi="Optima" w:cs="Gill Sans"/>
          <w:color w:val="auto"/>
          <w:u w:val="none"/>
        </w:rPr>
        <w:t>e n</w:t>
      </w:r>
      <w:r w:rsidRPr="0058726A">
        <w:rPr>
          <w:rFonts w:ascii="Optima" w:hAnsi="Optima" w:cs="Gill Sans"/>
        </w:rPr>
        <w:t>arrative report as a Microsoft Word document and the financial report as a Microsoft Excel document.</w:t>
      </w:r>
    </w:p>
    <w:p w14:paraId="6620019A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</w:p>
    <w:p w14:paraId="74EA666E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</w:rPr>
      </w:pPr>
      <w:r w:rsidRPr="0058726A">
        <w:rPr>
          <w:rFonts w:ascii="Optima" w:hAnsi="Optima" w:cs="Gill Sans"/>
        </w:rPr>
        <w:t>If you have any questions or concerns prior to submitting the report, please feel free to contact us at:</w:t>
      </w:r>
      <w:r w:rsidR="003517EF" w:rsidRPr="0058726A">
        <w:rPr>
          <w:rFonts w:ascii="Optima" w:hAnsi="Optima" w:cs="Gill Sans"/>
        </w:rPr>
        <w:t xml:space="preserve"> </w:t>
      </w:r>
      <w:r w:rsidR="00C84F0C" w:rsidRPr="0058726A">
        <w:rPr>
          <w:rStyle w:val="Strong"/>
          <w:rFonts w:ascii="Optima" w:eastAsia="Times New Roman" w:hAnsi="Optima" w:cs="Gill Sans"/>
          <w:b w:val="0"/>
          <w:bCs w:val="0"/>
        </w:rPr>
        <w:t>mail</w:t>
      </w:r>
      <w:r w:rsidR="00636A1B" w:rsidRPr="0058726A">
        <w:rPr>
          <w:rStyle w:val="Strong"/>
          <w:rFonts w:ascii="Optima" w:eastAsia="Times New Roman" w:hAnsi="Optima" w:cs="Gill Sans"/>
          <w:b w:val="0"/>
          <w:bCs w:val="0"/>
        </w:rPr>
        <w:t>@morrisfamilyfund.org</w:t>
      </w:r>
    </w:p>
    <w:p w14:paraId="5F6882F8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lang w:eastAsia="ja-JP"/>
        </w:rPr>
      </w:pPr>
    </w:p>
    <w:p w14:paraId="47754B6B" w14:textId="77777777" w:rsidR="00BB6C4C" w:rsidRDefault="00BB6C4C" w:rsidP="0058726A">
      <w:pPr>
        <w:spacing w:line="276" w:lineRule="auto"/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We appreciate your efforts in submitting reports in a timely manner. Your feedback and responses help further our understanding of your project and our ability to support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C00" w14:paraId="696F14D8" w14:textId="77777777" w:rsidTr="00145C00">
        <w:trPr>
          <w:trHeight w:val="683"/>
        </w:trPr>
        <w:tc>
          <w:tcPr>
            <w:tcW w:w="9016" w:type="dxa"/>
          </w:tcPr>
          <w:p w14:paraId="79DB3437" w14:textId="77777777" w:rsidR="00145C00" w:rsidRPr="00145C00" w:rsidRDefault="00145C00" w:rsidP="0058726A">
            <w:pPr>
              <w:spacing w:line="276" w:lineRule="auto"/>
              <w:ind w:right="26"/>
              <w:rPr>
                <w:rFonts w:ascii="Optima" w:hAnsi="Optima" w:cs="Gill Sans"/>
                <w:b/>
                <w:bCs/>
              </w:rPr>
            </w:pPr>
            <w:r w:rsidRPr="00145C00">
              <w:rPr>
                <w:rFonts w:ascii="Optima" w:hAnsi="Optima" w:cs="Gill Sans"/>
                <w:b/>
                <w:bCs/>
                <w:sz w:val="24"/>
                <w:szCs w:val="24"/>
              </w:rPr>
              <w:t xml:space="preserve">Report Prepared By: </w:t>
            </w:r>
            <w:r w:rsidRPr="00145C00">
              <w:rPr>
                <w:rFonts w:ascii="Optima" w:hAnsi="Optima" w:cs="Gill Sans"/>
                <w:b/>
                <w:bCs/>
                <w:sz w:val="24"/>
                <w:szCs w:val="24"/>
              </w:rPr>
              <w:tab/>
            </w:r>
          </w:p>
        </w:tc>
      </w:tr>
      <w:tr w:rsidR="00145C00" w14:paraId="3C014451" w14:textId="77777777" w:rsidTr="00145C00">
        <w:trPr>
          <w:trHeight w:val="431"/>
        </w:trPr>
        <w:tc>
          <w:tcPr>
            <w:tcW w:w="9016" w:type="dxa"/>
          </w:tcPr>
          <w:p w14:paraId="657F8DD7" w14:textId="77777777" w:rsidR="00145C00" w:rsidRPr="00145C00" w:rsidRDefault="00145C00" w:rsidP="00145C00">
            <w:pPr>
              <w:pStyle w:val="Heading2"/>
              <w:ind w:right="26"/>
              <w:rPr>
                <w:rFonts w:ascii="Optima" w:hAnsi="Optima" w:cs="Gill Sans"/>
                <w:b w:val="0"/>
                <w:bCs w:val="0"/>
                <w:color w:val="auto"/>
                <w:sz w:val="24"/>
                <w:szCs w:val="24"/>
              </w:rPr>
            </w:pPr>
            <w:r w:rsidRPr="00145C00">
              <w:rPr>
                <w:rFonts w:ascii="Optima" w:hAnsi="Optima" w:cs="Gill Sans"/>
                <w:color w:val="auto"/>
                <w:sz w:val="24"/>
                <w:szCs w:val="24"/>
              </w:rPr>
              <w:t>Date Submitted:</w:t>
            </w:r>
            <w:r w:rsidRPr="00145C00">
              <w:rPr>
                <w:rFonts w:ascii="Optima" w:hAnsi="Optima" w:cs="Gill Sans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Optima" w:hAnsi="Optima"/>
                  <w:sz w:val="24"/>
                  <w:szCs w:val="24"/>
                </w:rPr>
                <w:alias w:val="[Date]"/>
                <w:tag w:val="[Date]"/>
                <w:id w:val="75558846"/>
                <w:placeholder>
                  <w:docPart w:val="A06255B6C7CFC042B1006874D53B52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5C00">
                  <w:rPr>
                    <w:rFonts w:ascii="Optima" w:hAnsi="Optima"/>
                    <w:sz w:val="24"/>
                    <w:szCs w:val="24"/>
                  </w:rPr>
                  <w:t>[Date]</w:t>
                </w:r>
              </w:sdtContent>
            </w:sdt>
          </w:p>
          <w:p w14:paraId="6971561B" w14:textId="77777777" w:rsidR="00145C00" w:rsidRDefault="00145C00" w:rsidP="0058726A">
            <w:pPr>
              <w:spacing w:line="276" w:lineRule="auto"/>
              <w:ind w:right="26"/>
              <w:rPr>
                <w:rFonts w:ascii="Optima" w:hAnsi="Optima" w:cs="Gill Sans"/>
              </w:rPr>
            </w:pPr>
          </w:p>
        </w:tc>
      </w:tr>
    </w:tbl>
    <w:p w14:paraId="17A6B098" w14:textId="77777777" w:rsidR="00BB6C4C" w:rsidRPr="0058726A" w:rsidRDefault="00BB6C4C" w:rsidP="0058726A">
      <w:pPr>
        <w:ind w:right="26"/>
        <w:rPr>
          <w:rFonts w:ascii="Optima" w:hAnsi="Optima" w:cs="Gill Sans"/>
          <w:lang w:eastAsia="ja-JP"/>
        </w:rPr>
      </w:pPr>
    </w:p>
    <w:p w14:paraId="70D17089" w14:textId="77777777" w:rsidR="00BB6C4C" w:rsidRPr="0058726A" w:rsidRDefault="00BB6C4C" w:rsidP="0058726A">
      <w:pPr>
        <w:tabs>
          <w:tab w:val="left" w:pos="7300"/>
        </w:tabs>
        <w:ind w:right="26"/>
        <w:rPr>
          <w:rFonts w:ascii="Optima" w:hAnsi="Optima" w:cs="Gill Sans"/>
          <w:b/>
          <w:bCs/>
          <w:lang w:eastAsia="ja-JP"/>
        </w:rPr>
      </w:pPr>
      <w:r w:rsidRPr="0058726A">
        <w:rPr>
          <w:rFonts w:ascii="Optima" w:hAnsi="Optima" w:cs="Gill Sans"/>
          <w:b/>
          <w:bCs/>
          <w:lang w:eastAsia="ja-JP"/>
        </w:rPr>
        <w:t>I. Organizational Information</w:t>
      </w:r>
      <w:r w:rsidRPr="0058726A">
        <w:rPr>
          <w:rFonts w:ascii="Optima" w:hAnsi="Optima" w:cs="Gill Sans"/>
          <w:b/>
          <w:bCs/>
          <w:lang w:eastAsia="ja-JP"/>
        </w:rPr>
        <w:tab/>
      </w:r>
    </w:p>
    <w:p w14:paraId="2DD73640" w14:textId="77777777" w:rsidR="00BB6C4C" w:rsidRPr="0058726A" w:rsidRDefault="00BB6C4C" w:rsidP="0058726A">
      <w:pPr>
        <w:ind w:right="26"/>
        <w:rPr>
          <w:rFonts w:ascii="Optima" w:hAnsi="Optima" w:cs="Gill Sans"/>
          <w:lang w:eastAsia="ja-JP"/>
        </w:rPr>
      </w:pP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2816"/>
        <w:gridCol w:w="5914"/>
      </w:tblGrid>
      <w:tr w:rsidR="0058726A" w:rsidRPr="0058726A" w14:paraId="617BA6CC" w14:textId="77777777" w:rsidTr="0058726A">
        <w:trPr>
          <w:trHeight w:val="307"/>
        </w:trPr>
        <w:tc>
          <w:tcPr>
            <w:tcW w:w="2816" w:type="dxa"/>
          </w:tcPr>
          <w:p w14:paraId="3449001B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Organization Name</w:t>
            </w:r>
          </w:p>
        </w:tc>
        <w:tc>
          <w:tcPr>
            <w:tcW w:w="5914" w:type="dxa"/>
          </w:tcPr>
          <w:p w14:paraId="6F95D0E4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6317F5E6" w14:textId="77777777" w:rsidTr="0058726A">
        <w:trPr>
          <w:trHeight w:val="307"/>
        </w:trPr>
        <w:tc>
          <w:tcPr>
            <w:tcW w:w="2816" w:type="dxa"/>
          </w:tcPr>
          <w:p w14:paraId="5FBAD692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Project Name</w:t>
            </w:r>
          </w:p>
        </w:tc>
        <w:tc>
          <w:tcPr>
            <w:tcW w:w="5914" w:type="dxa"/>
          </w:tcPr>
          <w:p w14:paraId="1DC67F8D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C8A653B" w14:textId="77777777" w:rsidTr="0058726A">
        <w:trPr>
          <w:trHeight w:val="307"/>
        </w:trPr>
        <w:tc>
          <w:tcPr>
            <w:tcW w:w="2816" w:type="dxa"/>
          </w:tcPr>
          <w:p w14:paraId="294162CE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Project Start Date</w:t>
            </w:r>
          </w:p>
        </w:tc>
        <w:tc>
          <w:tcPr>
            <w:tcW w:w="5914" w:type="dxa"/>
          </w:tcPr>
          <w:p w14:paraId="4C78420A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1C78A506" w14:textId="77777777" w:rsidTr="0058726A">
        <w:trPr>
          <w:trHeight w:val="307"/>
        </w:trPr>
        <w:tc>
          <w:tcPr>
            <w:tcW w:w="2816" w:type="dxa"/>
          </w:tcPr>
          <w:p w14:paraId="245A5BFB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Project End Date</w:t>
            </w:r>
          </w:p>
        </w:tc>
        <w:tc>
          <w:tcPr>
            <w:tcW w:w="5914" w:type="dxa"/>
          </w:tcPr>
          <w:p w14:paraId="398773F7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53A63AB" w14:textId="77777777" w:rsidTr="0058726A">
        <w:trPr>
          <w:trHeight w:val="307"/>
        </w:trPr>
        <w:tc>
          <w:tcPr>
            <w:tcW w:w="2816" w:type="dxa"/>
          </w:tcPr>
          <w:p w14:paraId="5B5F85EF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lastRenderedPageBreak/>
              <w:t>Grant Amount (US$)</w:t>
            </w:r>
          </w:p>
        </w:tc>
        <w:tc>
          <w:tcPr>
            <w:tcW w:w="5914" w:type="dxa"/>
          </w:tcPr>
          <w:p w14:paraId="7AA208D9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10350F37" w14:textId="77777777" w:rsidTr="0058726A">
        <w:trPr>
          <w:trHeight w:val="307"/>
        </w:trPr>
        <w:tc>
          <w:tcPr>
            <w:tcW w:w="2816" w:type="dxa"/>
          </w:tcPr>
          <w:p w14:paraId="1C0E7442" w14:textId="77777777" w:rsidR="00BB6C4C" w:rsidRPr="0058726A" w:rsidRDefault="00C84F0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Grant Amount (INR)</w:t>
            </w:r>
          </w:p>
        </w:tc>
        <w:tc>
          <w:tcPr>
            <w:tcW w:w="5914" w:type="dxa"/>
          </w:tcPr>
          <w:p w14:paraId="718ED959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0EBD1A86" w14:textId="77777777" w:rsidTr="0058726A">
        <w:trPr>
          <w:trHeight w:val="307"/>
        </w:trPr>
        <w:tc>
          <w:tcPr>
            <w:tcW w:w="2816" w:type="dxa"/>
          </w:tcPr>
          <w:p w14:paraId="5E956966" w14:textId="77777777" w:rsidR="00C84F0C" w:rsidRPr="0058726A" w:rsidRDefault="00C84F0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Reporting Period</w:t>
            </w:r>
          </w:p>
        </w:tc>
        <w:tc>
          <w:tcPr>
            <w:tcW w:w="5914" w:type="dxa"/>
          </w:tcPr>
          <w:p w14:paraId="24F965A4" w14:textId="77777777" w:rsidR="00C84F0C" w:rsidRPr="0058726A" w:rsidRDefault="00C84F0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</w:tbl>
    <w:p w14:paraId="07AF4746" w14:textId="77777777" w:rsidR="00BB6C4C" w:rsidRPr="0058726A" w:rsidRDefault="00BB6C4C" w:rsidP="0058726A">
      <w:pPr>
        <w:ind w:right="26"/>
        <w:rPr>
          <w:rFonts w:ascii="Optima" w:hAnsi="Optima" w:cs="Gill Sans"/>
          <w:lang w:eastAsia="ja-JP"/>
        </w:rPr>
      </w:pPr>
    </w:p>
    <w:p w14:paraId="6A4DEB92" w14:textId="77777777" w:rsidR="00BB6C4C" w:rsidRPr="0058726A" w:rsidRDefault="00BB6C4C" w:rsidP="0058726A">
      <w:pPr>
        <w:ind w:right="26"/>
        <w:rPr>
          <w:rFonts w:ascii="Optima" w:hAnsi="Optima" w:cs="Gill Sans"/>
          <w:b/>
          <w:bCs/>
          <w:lang w:eastAsia="ja-JP"/>
        </w:rPr>
      </w:pPr>
      <w:r w:rsidRPr="0058726A">
        <w:rPr>
          <w:rFonts w:ascii="Optima" w:hAnsi="Optima" w:cs="Gill Sans"/>
          <w:b/>
          <w:bCs/>
          <w:lang w:eastAsia="ja-JP"/>
        </w:rPr>
        <w:t xml:space="preserve">Project Director </w:t>
      </w: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2790"/>
        <w:gridCol w:w="5940"/>
      </w:tblGrid>
      <w:tr w:rsidR="0058726A" w:rsidRPr="0058726A" w14:paraId="07BC1AEF" w14:textId="77777777" w:rsidTr="0058726A">
        <w:trPr>
          <w:trHeight w:val="307"/>
        </w:trPr>
        <w:tc>
          <w:tcPr>
            <w:tcW w:w="2790" w:type="dxa"/>
          </w:tcPr>
          <w:p w14:paraId="4A532125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Full Name</w:t>
            </w:r>
          </w:p>
        </w:tc>
        <w:tc>
          <w:tcPr>
            <w:tcW w:w="5940" w:type="dxa"/>
          </w:tcPr>
          <w:p w14:paraId="722B71DD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6865403" w14:textId="77777777" w:rsidTr="0058726A">
        <w:trPr>
          <w:trHeight w:val="307"/>
        </w:trPr>
        <w:tc>
          <w:tcPr>
            <w:tcW w:w="2790" w:type="dxa"/>
          </w:tcPr>
          <w:p w14:paraId="5661E8D0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Title</w:t>
            </w:r>
          </w:p>
        </w:tc>
        <w:tc>
          <w:tcPr>
            <w:tcW w:w="5940" w:type="dxa"/>
          </w:tcPr>
          <w:p w14:paraId="052D50ED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545C7B21" w14:textId="77777777" w:rsidTr="0058726A">
        <w:trPr>
          <w:trHeight w:val="307"/>
        </w:trPr>
        <w:tc>
          <w:tcPr>
            <w:tcW w:w="2790" w:type="dxa"/>
          </w:tcPr>
          <w:p w14:paraId="5A51CE9B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Email Address</w:t>
            </w:r>
          </w:p>
        </w:tc>
        <w:tc>
          <w:tcPr>
            <w:tcW w:w="5940" w:type="dxa"/>
          </w:tcPr>
          <w:p w14:paraId="0F6FF025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BEB0F3E" w14:textId="77777777" w:rsidTr="0058726A">
        <w:trPr>
          <w:trHeight w:val="307"/>
        </w:trPr>
        <w:tc>
          <w:tcPr>
            <w:tcW w:w="2790" w:type="dxa"/>
          </w:tcPr>
          <w:p w14:paraId="7AEC89F6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Phone</w:t>
            </w:r>
          </w:p>
        </w:tc>
        <w:tc>
          <w:tcPr>
            <w:tcW w:w="5940" w:type="dxa"/>
          </w:tcPr>
          <w:p w14:paraId="5F758E90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019C2DA7" w14:textId="77777777" w:rsidTr="0058726A">
        <w:trPr>
          <w:trHeight w:val="307"/>
        </w:trPr>
        <w:tc>
          <w:tcPr>
            <w:tcW w:w="2790" w:type="dxa"/>
          </w:tcPr>
          <w:p w14:paraId="43B48AB3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Mailing</w:t>
            </w:r>
            <w:r w:rsidR="0058726A" w:rsidRPr="0058726A">
              <w:rPr>
                <w:rFonts w:ascii="Optima" w:hAnsi="Optima" w:cs="Gill Sans"/>
                <w:sz w:val="24"/>
                <w:szCs w:val="24"/>
              </w:rPr>
              <w:t xml:space="preserve"> </w:t>
            </w:r>
            <w:r w:rsidRPr="0058726A">
              <w:rPr>
                <w:rFonts w:ascii="Optima" w:hAnsi="Optima" w:cs="Gill Sans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0039D251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  <w:p w14:paraId="4546265F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  <w:p w14:paraId="2F3AE627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</w:tbl>
    <w:p w14:paraId="5F901E15" w14:textId="77777777" w:rsidR="00BB6C4C" w:rsidRPr="0058726A" w:rsidRDefault="00BB6C4C" w:rsidP="0058726A">
      <w:pPr>
        <w:ind w:right="26"/>
        <w:rPr>
          <w:rFonts w:ascii="Optima" w:hAnsi="Optima" w:cs="Gill Sans"/>
          <w:lang w:eastAsia="ja-JP"/>
        </w:rPr>
      </w:pPr>
    </w:p>
    <w:p w14:paraId="36DEF13C" w14:textId="77777777" w:rsidR="00BB6C4C" w:rsidRPr="0058726A" w:rsidRDefault="00BB6C4C" w:rsidP="0058726A">
      <w:pPr>
        <w:ind w:right="26"/>
        <w:rPr>
          <w:rFonts w:ascii="Optima" w:hAnsi="Optima" w:cs="Gill Sans"/>
          <w:b/>
          <w:bCs/>
          <w:lang w:eastAsia="ja-JP"/>
        </w:rPr>
      </w:pPr>
      <w:r w:rsidRPr="0058726A">
        <w:rPr>
          <w:rFonts w:ascii="Optima" w:hAnsi="Optima" w:cs="Gill Sans"/>
          <w:b/>
          <w:bCs/>
          <w:lang w:eastAsia="ja-JP"/>
        </w:rPr>
        <w:t>Primary Contact for this Grant</w:t>
      </w: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2790"/>
        <w:gridCol w:w="5940"/>
      </w:tblGrid>
      <w:tr w:rsidR="0058726A" w:rsidRPr="0058726A" w14:paraId="3B97F00D" w14:textId="77777777" w:rsidTr="0058726A">
        <w:trPr>
          <w:trHeight w:val="307"/>
        </w:trPr>
        <w:tc>
          <w:tcPr>
            <w:tcW w:w="2790" w:type="dxa"/>
          </w:tcPr>
          <w:p w14:paraId="21D9556D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Full Name</w:t>
            </w:r>
          </w:p>
        </w:tc>
        <w:tc>
          <w:tcPr>
            <w:tcW w:w="5940" w:type="dxa"/>
          </w:tcPr>
          <w:p w14:paraId="29AF0D24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A38C5E6" w14:textId="77777777" w:rsidTr="0058726A">
        <w:trPr>
          <w:trHeight w:val="307"/>
        </w:trPr>
        <w:tc>
          <w:tcPr>
            <w:tcW w:w="2790" w:type="dxa"/>
          </w:tcPr>
          <w:p w14:paraId="4EE0F19F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Title</w:t>
            </w:r>
          </w:p>
        </w:tc>
        <w:tc>
          <w:tcPr>
            <w:tcW w:w="5940" w:type="dxa"/>
          </w:tcPr>
          <w:p w14:paraId="26A244DE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0CAD5DFB" w14:textId="77777777" w:rsidTr="0058726A">
        <w:trPr>
          <w:trHeight w:val="307"/>
        </w:trPr>
        <w:tc>
          <w:tcPr>
            <w:tcW w:w="2790" w:type="dxa"/>
          </w:tcPr>
          <w:p w14:paraId="2F0CECCF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Email Address</w:t>
            </w:r>
          </w:p>
        </w:tc>
        <w:tc>
          <w:tcPr>
            <w:tcW w:w="5940" w:type="dxa"/>
          </w:tcPr>
          <w:p w14:paraId="1DE59C64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37B80CA8" w14:textId="77777777" w:rsidTr="0058726A">
        <w:trPr>
          <w:trHeight w:val="307"/>
        </w:trPr>
        <w:tc>
          <w:tcPr>
            <w:tcW w:w="2790" w:type="dxa"/>
          </w:tcPr>
          <w:p w14:paraId="71FB1BC1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Phone</w:t>
            </w:r>
          </w:p>
        </w:tc>
        <w:tc>
          <w:tcPr>
            <w:tcW w:w="5940" w:type="dxa"/>
          </w:tcPr>
          <w:p w14:paraId="4964B672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  <w:tr w:rsidR="0058726A" w:rsidRPr="0058726A" w14:paraId="5C77DEED" w14:textId="77777777" w:rsidTr="0058726A">
        <w:trPr>
          <w:trHeight w:val="307"/>
        </w:trPr>
        <w:tc>
          <w:tcPr>
            <w:tcW w:w="2790" w:type="dxa"/>
          </w:tcPr>
          <w:p w14:paraId="2ACA4952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  <w:r w:rsidRPr="0058726A">
              <w:rPr>
                <w:rFonts w:ascii="Optima" w:hAnsi="Optima" w:cs="Gill Sans"/>
                <w:sz w:val="24"/>
                <w:szCs w:val="24"/>
              </w:rPr>
              <w:t>Mailing Address</w:t>
            </w:r>
          </w:p>
        </w:tc>
        <w:tc>
          <w:tcPr>
            <w:tcW w:w="5940" w:type="dxa"/>
          </w:tcPr>
          <w:p w14:paraId="2D6BA2C9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  <w:p w14:paraId="1550C440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  <w:p w14:paraId="56858CD0" w14:textId="77777777" w:rsidR="00BB6C4C" w:rsidRPr="0058726A" w:rsidRDefault="00BB6C4C" w:rsidP="0058726A">
            <w:pPr>
              <w:ind w:right="26"/>
              <w:rPr>
                <w:rFonts w:ascii="Optima" w:hAnsi="Optima" w:cs="Gill Sans"/>
                <w:sz w:val="24"/>
                <w:szCs w:val="24"/>
              </w:rPr>
            </w:pPr>
          </w:p>
        </w:tc>
      </w:tr>
    </w:tbl>
    <w:p w14:paraId="7DB0225B" w14:textId="77777777" w:rsidR="00BB6C4C" w:rsidRPr="0058726A" w:rsidRDefault="00BB6C4C" w:rsidP="0058726A">
      <w:pPr>
        <w:ind w:right="26"/>
        <w:rPr>
          <w:rFonts w:ascii="Optima" w:hAnsi="Optima" w:cs="Gill Sans"/>
          <w:lang w:eastAsia="ja-JP"/>
        </w:rPr>
      </w:pPr>
    </w:p>
    <w:p w14:paraId="4FCA2AFD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19DFF98A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4074DD81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>Signature of Organizational Representative: ___________________________</w:t>
      </w:r>
      <w:r w:rsidRPr="0058726A">
        <w:rPr>
          <w:rFonts w:ascii="Optima" w:hAnsi="Optima" w:cs="Gill Sans"/>
          <w:lang w:eastAsia="ja-JP"/>
        </w:rPr>
        <w:tab/>
      </w:r>
      <w:r w:rsidRPr="0058726A">
        <w:rPr>
          <w:rFonts w:ascii="Optima" w:hAnsi="Optima" w:cs="Gill Sans"/>
          <w:lang w:eastAsia="ja-JP"/>
        </w:rPr>
        <w:tab/>
      </w:r>
      <w:r w:rsidRPr="0058726A">
        <w:rPr>
          <w:rFonts w:ascii="Optima" w:hAnsi="Optima" w:cs="Gill Sans"/>
          <w:lang w:eastAsia="ja-JP"/>
        </w:rPr>
        <w:tab/>
      </w:r>
      <w:r w:rsidRPr="0058726A">
        <w:rPr>
          <w:rFonts w:ascii="Optima" w:hAnsi="Optima" w:cs="Gill Sans"/>
          <w:lang w:eastAsia="ja-JP"/>
        </w:rPr>
        <w:tab/>
      </w:r>
    </w:p>
    <w:p w14:paraId="5E626472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7FB4474C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>Date: ____________________________</w:t>
      </w:r>
    </w:p>
    <w:p w14:paraId="42201F4D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655DAE01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55E93ED1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701BCBB0" w14:textId="77777777" w:rsidR="00EA6246" w:rsidRPr="0058726A" w:rsidRDefault="00EA6246" w:rsidP="00EA6246">
      <w:pPr>
        <w:ind w:right="26"/>
        <w:rPr>
          <w:rFonts w:ascii="Optima" w:hAnsi="Optima" w:cs="Gill Sans"/>
          <w:lang w:eastAsia="ja-JP"/>
        </w:rPr>
      </w:pPr>
    </w:p>
    <w:p w14:paraId="099205A8" w14:textId="77777777" w:rsidR="00145C00" w:rsidRDefault="00145C00" w:rsidP="00145C00">
      <w:pPr>
        <w:ind w:right="26"/>
        <w:rPr>
          <w:rFonts w:ascii="Optima" w:hAnsi="Optima" w:cs="Gill Sans"/>
          <w:lang w:eastAsia="ja-JP"/>
        </w:rPr>
      </w:pPr>
    </w:p>
    <w:p w14:paraId="49168A14" w14:textId="77777777" w:rsidR="00EA6246" w:rsidRDefault="00EA6246">
      <w:pPr>
        <w:rPr>
          <w:rFonts w:ascii="Optima" w:hAnsi="Optima" w:cs="Gill Sans"/>
          <w:b/>
          <w:bCs/>
          <w:u w:val="single"/>
          <w:lang w:eastAsia="ja-JP"/>
        </w:rPr>
      </w:pPr>
      <w:r>
        <w:rPr>
          <w:rFonts w:ascii="Optima" w:hAnsi="Optima" w:cs="Gill Sans"/>
          <w:b/>
          <w:bCs/>
          <w:u w:val="single"/>
          <w:lang w:eastAsia="ja-JP"/>
        </w:rPr>
        <w:br w:type="page"/>
      </w:r>
    </w:p>
    <w:p w14:paraId="41EFA718" w14:textId="367F34BA" w:rsidR="00BB6C4C" w:rsidRPr="00145C00" w:rsidRDefault="00BB6C4C" w:rsidP="00145C00">
      <w:pPr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b/>
          <w:bCs/>
          <w:u w:val="single"/>
          <w:lang w:eastAsia="ja-JP"/>
        </w:rPr>
        <w:lastRenderedPageBreak/>
        <w:t xml:space="preserve">II. Executive Summary </w:t>
      </w:r>
    </w:p>
    <w:p w14:paraId="21EA0BE0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Please provide a brief summary (250 words or fewer), covering the past year, of: </w:t>
      </w:r>
    </w:p>
    <w:p w14:paraId="2AD66725" w14:textId="77777777" w:rsidR="00BB6C4C" w:rsidRPr="0058726A" w:rsidRDefault="00BB6C4C" w:rsidP="0058726A">
      <w:pPr>
        <w:pStyle w:val="ListParagraph"/>
        <w:numPr>
          <w:ilvl w:val="0"/>
          <w:numId w:val="2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Progress made toward meeting the project goals outlined in the grant application/ last annual report </w:t>
      </w:r>
    </w:p>
    <w:p w14:paraId="7E3FB6F4" w14:textId="77777777" w:rsidR="00BB6C4C" w:rsidRPr="0058726A" w:rsidRDefault="00BB6C4C" w:rsidP="0058726A">
      <w:pPr>
        <w:pStyle w:val="ListParagraph"/>
        <w:numPr>
          <w:ilvl w:val="0"/>
          <w:numId w:val="2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Key educational outcomes achieved (e.g. number of students </w:t>
      </w:r>
      <w:r w:rsidR="00F912B2" w:rsidRPr="0058726A">
        <w:rPr>
          <w:rFonts w:ascii="Optima" w:hAnsi="Optima" w:cs="Gill Sans"/>
          <w:lang w:eastAsia="ja-JP"/>
        </w:rPr>
        <w:t xml:space="preserve">who </w:t>
      </w:r>
      <w:r w:rsidRPr="0058726A">
        <w:rPr>
          <w:rFonts w:ascii="Optima" w:hAnsi="Optima" w:cs="Gill Sans"/>
          <w:lang w:eastAsia="ja-JP"/>
        </w:rPr>
        <w:t>graduated, completion of a scholarly article, etc.)</w:t>
      </w:r>
    </w:p>
    <w:p w14:paraId="6D5A978A" w14:textId="77777777" w:rsidR="00BB6C4C" w:rsidRPr="0058726A" w:rsidRDefault="00BB6C4C" w:rsidP="0058726A">
      <w:pPr>
        <w:pStyle w:val="ListParagraph"/>
        <w:numPr>
          <w:ilvl w:val="0"/>
          <w:numId w:val="2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>Changes in project objectives, activities</w:t>
      </w:r>
      <w:r w:rsidR="00F912B2" w:rsidRPr="0058726A">
        <w:rPr>
          <w:rFonts w:ascii="Optima" w:hAnsi="Optima" w:cs="Gill Sans"/>
          <w:lang w:eastAsia="ja-JP"/>
        </w:rPr>
        <w:t>,</w:t>
      </w:r>
      <w:r w:rsidRPr="0058726A">
        <w:rPr>
          <w:rFonts w:ascii="Optima" w:hAnsi="Optima" w:cs="Gill Sans"/>
          <w:lang w:eastAsia="ja-JP"/>
        </w:rPr>
        <w:t xml:space="preserve"> and plans </w:t>
      </w:r>
    </w:p>
    <w:p w14:paraId="47746E5C" w14:textId="77777777" w:rsidR="00BB6C4C" w:rsidRPr="0058726A" w:rsidRDefault="00BB6C4C" w:rsidP="0058726A">
      <w:pPr>
        <w:pStyle w:val="ListParagraph"/>
        <w:numPr>
          <w:ilvl w:val="0"/>
          <w:numId w:val="2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Risks and challenges the project has encountered and strategies for overcoming them </w:t>
      </w:r>
    </w:p>
    <w:p w14:paraId="58BAA88C" w14:textId="77777777" w:rsidR="00BB6C4C" w:rsidRPr="0058726A" w:rsidRDefault="00145C00" w:rsidP="0058726A">
      <w:pPr>
        <w:pStyle w:val="ListParagraph"/>
        <w:numPr>
          <w:ilvl w:val="0"/>
          <w:numId w:val="2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632C" wp14:editId="4FBD5A10">
                <wp:simplePos x="0" y="0"/>
                <wp:positionH relativeFrom="column">
                  <wp:posOffset>-317500</wp:posOffset>
                </wp:positionH>
                <wp:positionV relativeFrom="paragraph">
                  <wp:posOffset>287655</wp:posOffset>
                </wp:positionV>
                <wp:extent cx="6578600" cy="4000500"/>
                <wp:effectExtent l="0" t="0" r="12700" b="12700"/>
                <wp:wrapNone/>
                <wp:docPr id="19724876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64903" w14:textId="77777777" w:rsidR="006D37E0" w:rsidRPr="006D37E0" w:rsidRDefault="006D37E0" w:rsidP="00145C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63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pt;margin-top:22.65pt;width:518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" filled="f" strokeweight=".5pt">
                <v:textbox>
                  <w:txbxContent>
                    <w:p w14:paraId="18364903" w14:textId="77777777" w:rsidR="006D37E0" w:rsidRPr="006D37E0" w:rsidRDefault="006D37E0" w:rsidP="00145C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C4C" w:rsidRPr="0058726A">
        <w:rPr>
          <w:rFonts w:ascii="Optima" w:hAnsi="Optima" w:cs="Gill Sans"/>
          <w:lang w:eastAsia="ja-JP"/>
        </w:rPr>
        <w:t xml:space="preserve">Lessons </w:t>
      </w:r>
      <w:proofErr w:type="gramStart"/>
      <w:r w:rsidR="00BB6C4C" w:rsidRPr="0058726A">
        <w:rPr>
          <w:rFonts w:ascii="Optima" w:hAnsi="Optima" w:cs="Gill Sans"/>
          <w:lang w:eastAsia="ja-JP"/>
        </w:rPr>
        <w:t>learned</w:t>
      </w:r>
      <w:proofErr w:type="gramEnd"/>
      <w:r w:rsidR="00BB6C4C" w:rsidRPr="0058726A">
        <w:rPr>
          <w:rFonts w:ascii="Optima" w:hAnsi="Optima" w:cs="Gill Sans"/>
          <w:lang w:eastAsia="ja-JP"/>
        </w:rPr>
        <w:t xml:space="preserve"> </w:t>
      </w:r>
    </w:p>
    <w:p w14:paraId="0BE0D6A2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4B96BB2D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70977B45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7E6102AB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6AB05D05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0AED6F3F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51D182FA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6D9A8869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5C700AF2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5160C7D8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08DF92D2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0410449B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7F249844" w14:textId="77777777" w:rsidR="006D37E0" w:rsidRPr="0058726A" w:rsidRDefault="006D37E0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39F25E1E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221170A7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121B82A6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446FD4D3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1144772D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0A9CA8A2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36FDF391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4775DBAA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</w:p>
    <w:p w14:paraId="0F78E85F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b/>
          <w:bCs/>
          <w:u w:val="single"/>
          <w:lang w:eastAsia="ja-JP"/>
        </w:rPr>
      </w:pPr>
      <w:r w:rsidRPr="0058726A">
        <w:rPr>
          <w:rFonts w:ascii="Optima" w:hAnsi="Optima" w:cs="Gill Sans"/>
          <w:b/>
          <w:bCs/>
          <w:u w:val="single"/>
          <w:lang w:eastAsia="ja-JP"/>
        </w:rPr>
        <w:t>III. Progress and Results</w:t>
      </w:r>
    </w:p>
    <w:p w14:paraId="2C772F4C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>Please describe, for the past year:</w:t>
      </w:r>
    </w:p>
    <w:p w14:paraId="735E4595" w14:textId="77777777" w:rsidR="00BB6C4C" w:rsidRPr="0058726A" w:rsidRDefault="00BB6C4C" w:rsidP="0058726A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Progress made toward meeting the project goals outlined in the grant application/last annual report </w:t>
      </w:r>
    </w:p>
    <w:p w14:paraId="02A05035" w14:textId="77777777" w:rsidR="00BB6C4C" w:rsidRPr="0058726A" w:rsidRDefault="00BB6C4C" w:rsidP="0058726A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Key educational outcomes achieved (e.g. number of students </w:t>
      </w:r>
      <w:r w:rsidR="00F912B2" w:rsidRPr="0058726A">
        <w:rPr>
          <w:rFonts w:ascii="Optima" w:hAnsi="Optima" w:cs="Gill Sans"/>
          <w:lang w:eastAsia="ja-JP"/>
        </w:rPr>
        <w:t xml:space="preserve">who </w:t>
      </w:r>
      <w:r w:rsidRPr="0058726A">
        <w:rPr>
          <w:rFonts w:ascii="Optima" w:hAnsi="Optima" w:cs="Gill Sans"/>
          <w:lang w:eastAsia="ja-JP"/>
        </w:rPr>
        <w:t>graduated, completion of a scholarly article, etc.)</w:t>
      </w:r>
    </w:p>
    <w:p w14:paraId="5B31A418" w14:textId="77777777" w:rsidR="00BB6C4C" w:rsidRPr="0058726A" w:rsidRDefault="00BB6C4C" w:rsidP="0058726A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Changes in project objectives and/or planned activities </w:t>
      </w:r>
    </w:p>
    <w:p w14:paraId="1A711852" w14:textId="77777777" w:rsidR="00BB6C4C" w:rsidRPr="0058726A" w:rsidRDefault="00BB6C4C" w:rsidP="0058726A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ind w:left="360" w:right="26"/>
        <w:rPr>
          <w:rFonts w:ascii="Optima" w:hAnsi="Optima"/>
        </w:rPr>
      </w:pPr>
      <w:r w:rsidRPr="0058726A">
        <w:rPr>
          <w:rFonts w:ascii="Optima" w:hAnsi="Optima" w:cs="Gill Sans"/>
          <w:color w:val="000000"/>
        </w:rPr>
        <w:t xml:space="preserve">Key evaluation results, if available </w:t>
      </w:r>
    </w:p>
    <w:p w14:paraId="7FBEC5F8" w14:textId="77777777" w:rsidR="00060D24" w:rsidRPr="0058726A" w:rsidRDefault="00060D24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color w:val="000000"/>
        </w:rPr>
      </w:pPr>
    </w:p>
    <w:p w14:paraId="54BDC689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lastRenderedPageBreak/>
        <w:t>In addition to providing a narrative report, please complete the following table, adding rows as necessary: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030"/>
      </w:tblGrid>
      <w:tr w:rsidR="0058726A" w:rsidRPr="0058726A" w14:paraId="04D6AC65" w14:textId="77777777" w:rsidTr="0058726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0F7650F6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  <w:r w:rsidRPr="0058726A">
              <w:rPr>
                <w:rFonts w:ascii="Optima" w:hAnsi="Optima" w:cs="Gill Sans"/>
              </w:rPr>
              <w:t>Project Goal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490CA304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  <w:r w:rsidRPr="0058726A">
              <w:rPr>
                <w:rFonts w:ascii="Optima" w:hAnsi="Optima" w:cs="Gill Sans"/>
              </w:rPr>
              <w:t>Progress Toward Goal</w:t>
            </w:r>
          </w:p>
        </w:tc>
      </w:tr>
      <w:tr w:rsidR="0058726A" w:rsidRPr="0058726A" w14:paraId="22911143" w14:textId="77777777" w:rsidTr="0058726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D4C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5B3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  <w:p w14:paraId="5F92ECBE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</w:tr>
      <w:tr w:rsidR="0058726A" w:rsidRPr="0058726A" w14:paraId="0BF747EF" w14:textId="77777777" w:rsidTr="0058726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1D2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DE5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  <w:p w14:paraId="5C503467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</w:tr>
      <w:tr w:rsidR="0058726A" w:rsidRPr="0058726A" w14:paraId="09414EF2" w14:textId="77777777" w:rsidTr="0058726A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09C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0C6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  <w:p w14:paraId="28E23613" w14:textId="77777777" w:rsidR="00BB6C4C" w:rsidRPr="0058726A" w:rsidRDefault="00BB6C4C" w:rsidP="0058726A">
            <w:pPr>
              <w:spacing w:line="276" w:lineRule="auto"/>
              <w:ind w:right="26"/>
              <w:rPr>
                <w:rFonts w:ascii="Optima" w:eastAsia="Times New Roman" w:hAnsi="Optima" w:cs="Gill Sans"/>
              </w:rPr>
            </w:pPr>
          </w:p>
        </w:tc>
      </w:tr>
    </w:tbl>
    <w:p w14:paraId="297E5DCD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color w:val="000000"/>
        </w:rPr>
      </w:pPr>
    </w:p>
    <w:p w14:paraId="6FE14AAD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color w:val="000000"/>
          <w:u w:val="single"/>
        </w:rPr>
      </w:pPr>
      <w:r w:rsidRPr="0058726A">
        <w:rPr>
          <w:rFonts w:ascii="Optima" w:hAnsi="Optima" w:cs="Gill Sans"/>
          <w:b/>
          <w:bCs/>
          <w:color w:val="000000"/>
          <w:u w:val="single"/>
        </w:rPr>
        <w:t xml:space="preserve">IV. Risks and Challenges </w:t>
      </w:r>
    </w:p>
    <w:p w14:paraId="30FABA72" w14:textId="77777777" w:rsidR="00BB6C4C" w:rsidRPr="0058726A" w:rsidRDefault="00BB6C4C" w:rsidP="0058726A">
      <w:pPr>
        <w:pStyle w:val="ListParagraph"/>
        <w:numPr>
          <w:ilvl w:val="0"/>
          <w:numId w:val="3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>Describe significant risks and challenges that the project faced in the past year</w:t>
      </w:r>
    </w:p>
    <w:p w14:paraId="1DCF7AF6" w14:textId="77777777" w:rsidR="00BB6C4C" w:rsidRPr="0058726A" w:rsidRDefault="00BB6C4C" w:rsidP="0058726A">
      <w:pPr>
        <w:pStyle w:val="ListParagraph"/>
        <w:numPr>
          <w:ilvl w:val="0"/>
          <w:numId w:val="3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 xml:space="preserve">Indicate how your organization is addressing these risks and challenges. </w:t>
      </w:r>
    </w:p>
    <w:p w14:paraId="3BACF726" w14:textId="77777777" w:rsidR="00C84F0C" w:rsidRPr="0058726A" w:rsidRDefault="00C84F0C" w:rsidP="0058726A">
      <w:pPr>
        <w:spacing w:line="276" w:lineRule="auto"/>
        <w:ind w:right="26"/>
        <w:rPr>
          <w:rFonts w:ascii="Optima" w:hAnsi="Optima" w:cs="Gill Sans"/>
          <w:color w:val="000000"/>
        </w:rPr>
      </w:pPr>
    </w:p>
    <w:p w14:paraId="75924717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color w:val="000000"/>
          <w:u w:val="single"/>
        </w:rPr>
      </w:pPr>
      <w:r w:rsidRPr="0058726A">
        <w:rPr>
          <w:rFonts w:ascii="Optima" w:hAnsi="Optima" w:cs="Gill Sans"/>
          <w:b/>
          <w:bCs/>
          <w:color w:val="000000"/>
          <w:u w:val="single"/>
        </w:rPr>
        <w:t xml:space="preserve">V. Lessons Learned </w:t>
      </w:r>
    </w:p>
    <w:p w14:paraId="07BE38D7" w14:textId="77777777" w:rsidR="00BB6C4C" w:rsidRPr="0058726A" w:rsidRDefault="00BB6C4C" w:rsidP="0058726A">
      <w:pPr>
        <w:pStyle w:val="ListParagraph"/>
        <w:numPr>
          <w:ilvl w:val="0"/>
          <w:numId w:val="4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>What lessons have you learned from implementing the project over the past year?</w:t>
      </w:r>
    </w:p>
    <w:p w14:paraId="279750C5" w14:textId="77777777" w:rsidR="00BB6C4C" w:rsidRPr="0058726A" w:rsidRDefault="00BB6C4C" w:rsidP="0058726A">
      <w:pPr>
        <w:pStyle w:val="ListParagraph"/>
        <w:numPr>
          <w:ilvl w:val="0"/>
          <w:numId w:val="4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 xml:space="preserve"> Please highlight any key findings on: </w:t>
      </w:r>
    </w:p>
    <w:p w14:paraId="73026609" w14:textId="77777777" w:rsidR="00BB6C4C" w:rsidRPr="0058726A" w:rsidRDefault="00BB6C4C" w:rsidP="0058726A">
      <w:pPr>
        <w:pStyle w:val="ListParagraph"/>
        <w:numPr>
          <w:ilvl w:val="0"/>
          <w:numId w:val="6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>What works to improve educational outcomes</w:t>
      </w:r>
    </w:p>
    <w:p w14:paraId="3E116A9F" w14:textId="77777777" w:rsidR="00BB6C4C" w:rsidRPr="0058726A" w:rsidRDefault="00BB6C4C" w:rsidP="0058726A">
      <w:pPr>
        <w:pStyle w:val="ListParagraph"/>
        <w:numPr>
          <w:ilvl w:val="0"/>
          <w:numId w:val="6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>Project sustainability</w:t>
      </w:r>
    </w:p>
    <w:p w14:paraId="3D341946" w14:textId="77777777" w:rsidR="00BB6C4C" w:rsidRPr="0058726A" w:rsidRDefault="00BB6C4C" w:rsidP="0058726A">
      <w:pPr>
        <w:pStyle w:val="ListParagraph"/>
        <w:numPr>
          <w:ilvl w:val="0"/>
          <w:numId w:val="6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 xml:space="preserve">Project scalability </w:t>
      </w:r>
    </w:p>
    <w:p w14:paraId="12BA5F29" w14:textId="77777777" w:rsidR="00C84F0C" w:rsidRPr="0058726A" w:rsidRDefault="00C84F0C" w:rsidP="0058726A">
      <w:pPr>
        <w:spacing w:line="276" w:lineRule="auto"/>
        <w:ind w:right="26"/>
        <w:rPr>
          <w:rFonts w:ascii="Optima" w:hAnsi="Optima" w:cs="Gill Sans"/>
          <w:color w:val="000000"/>
        </w:rPr>
      </w:pPr>
    </w:p>
    <w:p w14:paraId="12E15B60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color w:val="000000"/>
          <w:u w:val="single"/>
        </w:rPr>
      </w:pPr>
      <w:r w:rsidRPr="0058726A">
        <w:rPr>
          <w:rFonts w:ascii="Optima" w:hAnsi="Optima" w:cs="Gill Sans"/>
          <w:b/>
          <w:bCs/>
          <w:color w:val="000000"/>
          <w:u w:val="single"/>
        </w:rPr>
        <w:t>VI. Ongoing Plans</w:t>
      </w:r>
    </w:p>
    <w:p w14:paraId="6A7B1D2E" w14:textId="77777777" w:rsidR="00BB6C4C" w:rsidRPr="0058726A" w:rsidRDefault="00BB6C4C" w:rsidP="0058726A">
      <w:pPr>
        <w:pStyle w:val="ListParagraph"/>
        <w:numPr>
          <w:ilvl w:val="0"/>
          <w:numId w:val="7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>Describe any anticipated changes in project objectives, activities and plans compared to the</w:t>
      </w:r>
      <w:r w:rsidRPr="0058726A">
        <w:rPr>
          <w:rFonts w:ascii="Optima" w:hAnsi="Optima" w:cs="Gill Sans"/>
          <w:color w:val="000000"/>
        </w:rPr>
        <w:t xml:space="preserve"> grant proposal/last annual report  </w:t>
      </w:r>
    </w:p>
    <w:p w14:paraId="101B6D78" w14:textId="77777777" w:rsidR="00BB6C4C" w:rsidRPr="0058726A" w:rsidRDefault="00BB6C4C" w:rsidP="0058726A">
      <w:pPr>
        <w:pStyle w:val="ListParagraph"/>
        <w:numPr>
          <w:ilvl w:val="0"/>
          <w:numId w:val="7"/>
        </w:numPr>
        <w:spacing w:line="276" w:lineRule="auto"/>
        <w:ind w:left="360" w:right="26"/>
        <w:rPr>
          <w:rFonts w:ascii="Optima" w:hAnsi="Optima" w:cs="Gill Sans"/>
          <w:color w:val="000000"/>
        </w:rPr>
      </w:pPr>
      <w:r w:rsidRPr="0058726A">
        <w:rPr>
          <w:rFonts w:ascii="Optima" w:hAnsi="Optima" w:cs="Gill Sans"/>
          <w:color w:val="000000"/>
        </w:rPr>
        <w:t>What are your plans for the next year of the project?</w:t>
      </w:r>
    </w:p>
    <w:p w14:paraId="07433C76" w14:textId="77777777" w:rsidR="00C84F0C" w:rsidRPr="0058726A" w:rsidRDefault="00C84F0C" w:rsidP="0058726A">
      <w:pPr>
        <w:spacing w:line="276" w:lineRule="auto"/>
        <w:ind w:right="26"/>
        <w:rPr>
          <w:rFonts w:ascii="Optima" w:hAnsi="Optima" w:cs="Gill Sans"/>
          <w:color w:val="000000"/>
        </w:rPr>
      </w:pPr>
    </w:p>
    <w:p w14:paraId="39732042" w14:textId="77777777" w:rsidR="00BB6C4C" w:rsidRPr="0058726A" w:rsidRDefault="00BB6C4C" w:rsidP="0058726A">
      <w:pPr>
        <w:spacing w:line="276" w:lineRule="auto"/>
        <w:ind w:right="26"/>
        <w:rPr>
          <w:rFonts w:ascii="Optima" w:hAnsi="Optima" w:cs="Gill Sans"/>
          <w:b/>
          <w:bCs/>
          <w:color w:val="000000"/>
          <w:u w:val="single"/>
        </w:rPr>
      </w:pPr>
      <w:r w:rsidRPr="0058726A">
        <w:rPr>
          <w:rFonts w:ascii="Optima" w:hAnsi="Optima" w:cs="Gill Sans"/>
          <w:b/>
          <w:bCs/>
          <w:color w:val="000000"/>
          <w:u w:val="single"/>
        </w:rPr>
        <w:t>VII. Budget</w:t>
      </w:r>
    </w:p>
    <w:p w14:paraId="10A94FF5" w14:textId="77777777" w:rsidR="00BB6C4C" w:rsidRPr="0058726A" w:rsidRDefault="00BB6C4C" w:rsidP="0058726A">
      <w:pPr>
        <w:tabs>
          <w:tab w:val="left" w:pos="2820"/>
        </w:tabs>
        <w:spacing w:line="276" w:lineRule="auto"/>
        <w:ind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color w:val="000000"/>
        </w:rPr>
        <w:t>Please complete the Annual Financial Report Template. In addition, please summarize:</w:t>
      </w:r>
    </w:p>
    <w:p w14:paraId="4A6D2486" w14:textId="77777777" w:rsidR="00BB6C4C" w:rsidRPr="0058726A" w:rsidRDefault="00BB6C4C" w:rsidP="0058726A">
      <w:pPr>
        <w:pStyle w:val="ListParagraph"/>
        <w:numPr>
          <w:ilvl w:val="0"/>
          <w:numId w:val="5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Any existing or anticipated variations from the proposed budget exceeding 25% in either direction </w:t>
      </w:r>
    </w:p>
    <w:p w14:paraId="581EFD33" w14:textId="77777777" w:rsidR="00BB6C4C" w:rsidRPr="0058726A" w:rsidRDefault="00BB6C4C" w:rsidP="0058726A">
      <w:pPr>
        <w:pStyle w:val="ListParagraph"/>
        <w:numPr>
          <w:ilvl w:val="0"/>
          <w:numId w:val="5"/>
        </w:numPr>
        <w:tabs>
          <w:tab w:val="left" w:pos="2820"/>
        </w:tabs>
        <w:spacing w:line="276" w:lineRule="auto"/>
        <w:ind w:left="360" w:right="26"/>
        <w:rPr>
          <w:rFonts w:ascii="Optima" w:hAnsi="Optima" w:cs="Gill Sans"/>
          <w:lang w:eastAsia="ja-JP"/>
        </w:rPr>
      </w:pPr>
      <w:r w:rsidRPr="0058726A">
        <w:rPr>
          <w:rFonts w:ascii="Optima" w:hAnsi="Optima" w:cs="Gill Sans"/>
          <w:lang w:eastAsia="ja-JP"/>
        </w:rPr>
        <w:t xml:space="preserve">Financial risks (if any) and how you plan to manage them </w:t>
      </w:r>
    </w:p>
    <w:sectPr w:rsidR="00BB6C4C" w:rsidRPr="0058726A" w:rsidSect="00D1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DBEF" w14:textId="77777777" w:rsidR="00D15036" w:rsidRDefault="00D15036" w:rsidP="0014001D">
      <w:r>
        <w:separator/>
      </w:r>
    </w:p>
  </w:endnote>
  <w:endnote w:type="continuationSeparator" w:id="0">
    <w:p w14:paraId="06050AB9" w14:textId="77777777" w:rsidR="00D15036" w:rsidRDefault="00D15036" w:rsidP="0014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A3E4" w14:textId="77777777" w:rsidR="00055874" w:rsidRDefault="0005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2943989"/>
      <w:docPartObj>
        <w:docPartGallery w:val="Page Numbers (Bottom of Page)"/>
        <w:docPartUnique/>
      </w:docPartObj>
    </w:sdtPr>
    <w:sdtContent>
      <w:p w14:paraId="5CA0D569" w14:textId="77777777" w:rsidR="00BB6C4C" w:rsidRDefault="00BB6C4C" w:rsidP="00A37A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280B84" w14:textId="77777777" w:rsidR="00C84F0C" w:rsidRPr="00C84F0C" w:rsidRDefault="00C84F0C" w:rsidP="00BB6C4C">
    <w:pPr>
      <w:pStyle w:val="Footer"/>
      <w:ind w:right="360"/>
      <w:rPr>
        <w:rFonts w:ascii="Optima" w:hAnsi="Optima"/>
        <w:sz w:val="16"/>
        <w:szCs w:val="16"/>
      </w:rPr>
    </w:pPr>
    <w:r w:rsidRPr="00C84F0C">
      <w:rPr>
        <w:rFonts w:ascii="Optima" w:hAnsi="Optima"/>
        <w:sz w:val="16"/>
        <w:szCs w:val="16"/>
      </w:rPr>
      <w:t xml:space="preserve">Updated </w:t>
    </w:r>
    <w:r w:rsidR="00055874">
      <w:rPr>
        <w:rFonts w:ascii="Optima" w:hAnsi="Optima"/>
        <w:sz w:val="16"/>
        <w:szCs w:val="16"/>
      </w:rPr>
      <w:t>December 14</w:t>
    </w:r>
    <w:r w:rsidRPr="00C84F0C">
      <w:rPr>
        <w:rFonts w:ascii="Optima" w:hAnsi="Optima"/>
        <w:sz w:val="16"/>
        <w:szCs w:val="16"/>
      </w:rPr>
      <w:t xml:space="preserve">,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989" w14:textId="77777777" w:rsidR="00055874" w:rsidRDefault="0005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3718" w14:textId="77777777" w:rsidR="00D15036" w:rsidRDefault="00D15036" w:rsidP="0014001D">
      <w:r>
        <w:separator/>
      </w:r>
    </w:p>
  </w:footnote>
  <w:footnote w:type="continuationSeparator" w:id="0">
    <w:p w14:paraId="05DC26A7" w14:textId="77777777" w:rsidR="00D15036" w:rsidRDefault="00D15036" w:rsidP="0014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142B" w14:textId="77777777" w:rsidR="00055874" w:rsidRDefault="0005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820" w14:textId="77777777" w:rsidR="00055874" w:rsidRDefault="00055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DAC7" w14:textId="77777777" w:rsidR="00055874" w:rsidRDefault="0005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91C"/>
    <w:multiLevelType w:val="hybridMultilevel"/>
    <w:tmpl w:val="F4365BA4"/>
    <w:lvl w:ilvl="0" w:tplc="8780C23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CA2F1E"/>
    <w:multiLevelType w:val="hybridMultilevel"/>
    <w:tmpl w:val="B8226D08"/>
    <w:lvl w:ilvl="0" w:tplc="8780C2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728D"/>
    <w:multiLevelType w:val="hybridMultilevel"/>
    <w:tmpl w:val="B8226D08"/>
    <w:lvl w:ilvl="0" w:tplc="8780C2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1142E"/>
    <w:multiLevelType w:val="hybridMultilevel"/>
    <w:tmpl w:val="3D901DC6"/>
    <w:lvl w:ilvl="0" w:tplc="136EC6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EF2F7E"/>
    <w:multiLevelType w:val="hybridMultilevel"/>
    <w:tmpl w:val="673CF22C"/>
    <w:lvl w:ilvl="0" w:tplc="CD3280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467EC158">
      <w:start w:val="1"/>
      <w:numFmt w:val="lowerLetter"/>
      <w:lvlText w:val="%2."/>
      <w:lvlJc w:val="left"/>
      <w:pPr>
        <w:ind w:left="216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A3595"/>
    <w:multiLevelType w:val="hybridMultilevel"/>
    <w:tmpl w:val="79C04160"/>
    <w:lvl w:ilvl="0" w:tplc="8780C2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0170B"/>
    <w:multiLevelType w:val="hybridMultilevel"/>
    <w:tmpl w:val="5E86B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85883327">
    <w:abstractNumId w:val="5"/>
  </w:num>
  <w:num w:numId="2" w16cid:durableId="1577322746">
    <w:abstractNumId w:val="0"/>
  </w:num>
  <w:num w:numId="3" w16cid:durableId="374165453">
    <w:abstractNumId w:val="2"/>
  </w:num>
  <w:num w:numId="4" w16cid:durableId="1029257606">
    <w:abstractNumId w:val="4"/>
  </w:num>
  <w:num w:numId="5" w16cid:durableId="342124591">
    <w:abstractNumId w:val="3"/>
  </w:num>
  <w:num w:numId="6" w16cid:durableId="532113906">
    <w:abstractNumId w:val="6"/>
  </w:num>
  <w:num w:numId="7" w16cid:durableId="107289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46"/>
    <w:rsid w:val="00026B7F"/>
    <w:rsid w:val="000427DD"/>
    <w:rsid w:val="00055874"/>
    <w:rsid w:val="00060D24"/>
    <w:rsid w:val="00071812"/>
    <w:rsid w:val="00082F2E"/>
    <w:rsid w:val="0012716B"/>
    <w:rsid w:val="0014001D"/>
    <w:rsid w:val="0014412E"/>
    <w:rsid w:val="00145C00"/>
    <w:rsid w:val="001715C5"/>
    <w:rsid w:val="001A6F7E"/>
    <w:rsid w:val="0020697A"/>
    <w:rsid w:val="00224974"/>
    <w:rsid w:val="00291018"/>
    <w:rsid w:val="002B2CD2"/>
    <w:rsid w:val="002B769F"/>
    <w:rsid w:val="00312FEA"/>
    <w:rsid w:val="003517EF"/>
    <w:rsid w:val="00465C8F"/>
    <w:rsid w:val="0047004E"/>
    <w:rsid w:val="004D0860"/>
    <w:rsid w:val="00575E59"/>
    <w:rsid w:val="0058726A"/>
    <w:rsid w:val="00636A1B"/>
    <w:rsid w:val="00694FDC"/>
    <w:rsid w:val="006D37E0"/>
    <w:rsid w:val="00715755"/>
    <w:rsid w:val="00726D2E"/>
    <w:rsid w:val="007875D0"/>
    <w:rsid w:val="00847310"/>
    <w:rsid w:val="008F25D5"/>
    <w:rsid w:val="0090349B"/>
    <w:rsid w:val="0092160E"/>
    <w:rsid w:val="009702D7"/>
    <w:rsid w:val="00977BD5"/>
    <w:rsid w:val="009C4A5E"/>
    <w:rsid w:val="00A00E05"/>
    <w:rsid w:val="00A73F4C"/>
    <w:rsid w:val="00AA3D8C"/>
    <w:rsid w:val="00AA3E12"/>
    <w:rsid w:val="00B05AC1"/>
    <w:rsid w:val="00B22511"/>
    <w:rsid w:val="00B42F74"/>
    <w:rsid w:val="00BB6C4C"/>
    <w:rsid w:val="00BD56AB"/>
    <w:rsid w:val="00C84F0C"/>
    <w:rsid w:val="00C93161"/>
    <w:rsid w:val="00C940A4"/>
    <w:rsid w:val="00CA461F"/>
    <w:rsid w:val="00CD1473"/>
    <w:rsid w:val="00D04073"/>
    <w:rsid w:val="00D13937"/>
    <w:rsid w:val="00D15036"/>
    <w:rsid w:val="00D30499"/>
    <w:rsid w:val="00D934E4"/>
    <w:rsid w:val="00E13A7B"/>
    <w:rsid w:val="00EA6246"/>
    <w:rsid w:val="00EC5104"/>
    <w:rsid w:val="00F912B2"/>
    <w:rsid w:val="00FC4C8E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02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1D"/>
  </w:style>
  <w:style w:type="paragraph" w:styleId="Footer">
    <w:name w:val="footer"/>
    <w:basedOn w:val="Normal"/>
    <w:link w:val="FooterChar"/>
    <w:uiPriority w:val="99"/>
    <w:unhideWhenUsed/>
    <w:rsid w:val="00140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1D"/>
  </w:style>
  <w:style w:type="character" w:customStyle="1" w:styleId="Heading2Char">
    <w:name w:val="Heading 2 Char"/>
    <w:basedOn w:val="DefaultParagraphFont"/>
    <w:link w:val="Heading2"/>
    <w:uiPriority w:val="9"/>
    <w:rsid w:val="00BB6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B6C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6C4C"/>
    <w:rPr>
      <w:b/>
      <w:bCs/>
    </w:rPr>
  </w:style>
  <w:style w:type="table" w:styleId="TableGrid">
    <w:name w:val="Table Grid"/>
    <w:basedOn w:val="TableNormal"/>
    <w:uiPriority w:val="59"/>
    <w:rsid w:val="00BB6C4C"/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B6C4C"/>
    <w:pPr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B6C4C"/>
  </w:style>
  <w:style w:type="paragraph" w:styleId="Revision">
    <w:name w:val="Revision"/>
    <w:hidden/>
    <w:uiPriority w:val="99"/>
    <w:semiHidden/>
    <w:rsid w:val="00F9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255B6C7CFC042B1006874D53B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10CA-D832-CB42-9008-F33AA2AC1458}"/>
      </w:docPartPr>
      <w:docPartBody>
        <w:p w:rsidR="00000000" w:rsidRDefault="00000000">
          <w:pPr>
            <w:pStyle w:val="A06255B6C7CFC042B1006874D53B527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D6"/>
    <w:rsid w:val="008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255B6C7CFC042B1006874D53B5276">
    <w:name w:val="A06255B6C7CFC042B1006874D53B5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9BA82-C0EB-EF42-B9D3-3BECA3F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and Semi-Annual Report Template.dotx</Template>
  <TotalTime>3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Morris</cp:lastModifiedBy>
  <cp:revision>1</cp:revision>
  <cp:lastPrinted>2023-01-29T09:31:00Z</cp:lastPrinted>
  <dcterms:created xsi:type="dcterms:W3CDTF">2024-01-08T05:49:00Z</dcterms:created>
  <dcterms:modified xsi:type="dcterms:W3CDTF">2024-01-08T05:52:00Z</dcterms:modified>
</cp:coreProperties>
</file>